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050D8" w:rsidRPr="00F050D8" w:rsidTr="00F050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0D8" w:rsidRPr="00F050D8" w:rsidRDefault="00F050D8" w:rsidP="00F050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050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0D8" w:rsidRPr="00F050D8" w:rsidRDefault="00F050D8" w:rsidP="00F050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050D8" w:rsidRPr="00F050D8" w:rsidTr="00F050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050D8" w:rsidRPr="00F050D8" w:rsidTr="00F050D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050D8" w:rsidRPr="00F050D8" w:rsidTr="00F050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sz w:val="24"/>
                <w:szCs w:val="24"/>
                <w:lang w:val="en-ZA" w:eastAsia="en-ZA"/>
              </w:rPr>
              <w:t>14.3173</w:t>
            </w:r>
          </w:p>
        </w:tc>
      </w:tr>
      <w:tr w:rsidR="00F050D8" w:rsidRPr="00F050D8" w:rsidTr="00F050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sz w:val="24"/>
                <w:szCs w:val="24"/>
                <w:lang w:val="en-ZA" w:eastAsia="en-ZA"/>
              </w:rPr>
              <w:t>18.6845</w:t>
            </w:r>
          </w:p>
        </w:tc>
      </w:tr>
      <w:tr w:rsidR="00F050D8" w:rsidRPr="00F050D8" w:rsidTr="00F050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050D8" w:rsidRPr="00F050D8" w:rsidRDefault="00F050D8" w:rsidP="00F050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050D8">
              <w:rPr>
                <w:rFonts w:ascii="Arial" w:hAnsi="Arial" w:cs="Arial"/>
                <w:sz w:val="24"/>
                <w:szCs w:val="24"/>
                <w:lang w:val="en-ZA" w:eastAsia="en-ZA"/>
              </w:rPr>
              <w:t>16.4863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7C83" w:rsidRPr="00DD7C83" w:rsidTr="00DD7C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C83" w:rsidRPr="00DD7C83" w:rsidRDefault="00DD7C83" w:rsidP="00DD7C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D7C8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C83" w:rsidRPr="00DD7C83" w:rsidRDefault="00DD7C83" w:rsidP="00DD7C8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7C83" w:rsidRPr="00DD7C83" w:rsidTr="00DD7C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D7C83" w:rsidRPr="00DD7C83" w:rsidTr="00DD7C8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7C83" w:rsidRPr="00DD7C83" w:rsidTr="00DD7C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sz w:val="24"/>
                <w:szCs w:val="24"/>
                <w:lang w:val="en-ZA" w:eastAsia="en-ZA"/>
              </w:rPr>
              <w:t>14.2718</w:t>
            </w:r>
          </w:p>
        </w:tc>
      </w:tr>
      <w:tr w:rsidR="00DD7C83" w:rsidRPr="00DD7C83" w:rsidTr="00DD7C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sz w:val="24"/>
                <w:szCs w:val="24"/>
                <w:lang w:val="en-ZA" w:eastAsia="en-ZA"/>
              </w:rPr>
              <w:t>18.5079</w:t>
            </w:r>
          </w:p>
        </w:tc>
      </w:tr>
      <w:tr w:rsidR="00DD7C83" w:rsidRPr="00DD7C83" w:rsidTr="00DD7C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7C83" w:rsidRPr="00DD7C83" w:rsidRDefault="00DD7C83" w:rsidP="00DD7C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7C83">
              <w:rPr>
                <w:rFonts w:ascii="Arial" w:hAnsi="Arial" w:cs="Arial"/>
                <w:sz w:val="24"/>
                <w:szCs w:val="24"/>
                <w:lang w:val="en-ZA" w:eastAsia="en-ZA"/>
              </w:rPr>
              <w:t>16.3791</w:t>
            </w:r>
          </w:p>
        </w:tc>
      </w:tr>
    </w:tbl>
    <w:p w:rsidR="00F050D8" w:rsidRPr="00035935" w:rsidRDefault="00F050D8" w:rsidP="00035935">
      <w:bookmarkStart w:id="0" w:name="_GoBack"/>
      <w:bookmarkEnd w:id="0"/>
    </w:p>
    <w:sectPr w:rsidR="00F050D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D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D7C83"/>
    <w:rsid w:val="00F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83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7C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7C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7C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7C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7C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F050D8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D7C83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F050D8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050D8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F050D8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050D8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0D8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D7C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050D8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D7C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050D8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F050D8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050D8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D7C8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050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50D8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D7C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7C83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D7C83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83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7C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7C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7C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7C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7C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F050D8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DD7C83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F050D8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050D8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F050D8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050D8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0D8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DD7C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050D8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DD7C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050D8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F050D8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050D8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DD7C8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050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50D8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DD7C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7C83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DD7C83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2018-10-22T09:01:00Z</dcterms:created>
  <dcterms:modified xsi:type="dcterms:W3CDTF">2018-10-22T14:01:00Z</dcterms:modified>
</cp:coreProperties>
</file>